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-Accent6"/>
        <w:tblW w:w="4995" w:type="pct"/>
        <w:tblInd w:w="5" w:type="dxa"/>
        <w:tblLook w:val="04A0" w:firstRow="1" w:lastRow="0" w:firstColumn="1" w:lastColumn="0" w:noHBand="0" w:noVBand="1"/>
        <w:tblDescription w:val="Month and Year"/>
      </w:tblPr>
      <w:tblGrid>
        <w:gridCol w:w="266"/>
        <w:gridCol w:w="9804"/>
      </w:tblGrid>
      <w:tr w:rsidR="00282369" w14:paraId="1ACDC24C" w14:textId="77777777" w:rsidTr="009D1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tcW w:w="132" w:type="pct"/>
          </w:tcPr>
          <w:p w14:paraId="31F3935B" w14:textId="77777777" w:rsidR="00282369" w:rsidRDefault="00282369">
            <w:pPr>
              <w:pStyle w:val="NoSpacing"/>
            </w:pPr>
          </w:p>
        </w:tc>
        <w:tc>
          <w:tcPr>
            <w:tcW w:w="4868" w:type="pct"/>
          </w:tcPr>
          <w:p w14:paraId="6868E2B2" w14:textId="77777777" w:rsidR="00282369" w:rsidRDefault="00282369">
            <w:pPr>
              <w:pStyle w:val="NoSpacing"/>
            </w:pPr>
          </w:p>
        </w:tc>
      </w:tr>
      <w:tr w:rsidR="00282369" w14:paraId="275A7192" w14:textId="77777777" w:rsidTr="009D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2" w:type="pct"/>
          </w:tcPr>
          <w:p w14:paraId="62A3AC35" w14:textId="77777777" w:rsidR="00282369" w:rsidRDefault="00282369">
            <w:pPr>
              <w:pStyle w:val="TableSpacing"/>
            </w:pPr>
          </w:p>
        </w:tc>
        <w:tc>
          <w:tcPr>
            <w:tcW w:w="4868" w:type="pct"/>
          </w:tcPr>
          <w:p w14:paraId="3C125BD9" w14:textId="77777777" w:rsidR="00282369" w:rsidRDefault="00282369">
            <w:pPr>
              <w:pStyle w:val="TableSpacing"/>
            </w:pPr>
          </w:p>
        </w:tc>
      </w:tr>
      <w:tr w:rsidR="009D12AE" w14:paraId="2773CB4F" w14:textId="77777777" w:rsidTr="009D1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304"/>
        </w:trPr>
        <w:tc>
          <w:tcPr>
            <w:tcW w:w="5000" w:type="pct"/>
            <w:gridSpan w:val="2"/>
          </w:tcPr>
          <w:p w14:paraId="53C3AA6E" w14:textId="77777777" w:rsidR="009D12AE" w:rsidRDefault="009D12AE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43B8E0" wp14:editId="4886C4B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52705</wp:posOffset>
                  </wp:positionV>
                  <wp:extent cx="1914525" cy="1394072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9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6E273D" w14:textId="045A08B4" w:rsidR="009D12AE" w:rsidRDefault="009D12AE">
            <w:pPr>
              <w:pStyle w:val="MonthYear"/>
            </w:pPr>
            <w:r>
              <w:rPr>
                <w:rStyle w:val="Month"/>
                <w:sz w:val="88"/>
                <w:szCs w:val="88"/>
              </w:rPr>
              <w:t xml:space="preserve">                 </w:t>
            </w:r>
            <w:r w:rsidR="00680CA2">
              <w:rPr>
                <w:rStyle w:val="Month"/>
                <w:sz w:val="88"/>
                <w:szCs w:val="88"/>
              </w:rPr>
              <w:t>September</w:t>
            </w:r>
            <w:r w:rsidR="0068758F">
              <w:rPr>
                <w:rStyle w:val="Month"/>
                <w:sz w:val="88"/>
                <w:szCs w:val="88"/>
              </w:rPr>
              <w:t xml:space="preserve"> 202</w:t>
            </w:r>
            <w:r w:rsidR="0060196C">
              <w:rPr>
                <w:rStyle w:val="Month"/>
                <w:sz w:val="88"/>
                <w:szCs w:val="88"/>
              </w:rPr>
              <w:t>2</w:t>
            </w:r>
          </w:p>
          <w:p w14:paraId="60E40A80" w14:textId="0F8BD6E8" w:rsidR="0063794E" w:rsidRDefault="00C26E84" w:rsidP="0063794E">
            <w:pPr>
              <w:pStyle w:val="MonthYear"/>
              <w:jc w:val="right"/>
            </w:pPr>
            <w:r>
              <w:t xml:space="preserve">JV/F </w:t>
            </w:r>
            <w:r w:rsidR="008F7009">
              <w:t>Fall</w:t>
            </w:r>
            <w:r w:rsidR="00F56B95">
              <w:t xml:space="preserve"> Cheerleading</w:t>
            </w:r>
            <w:r w:rsidR="0063794E">
              <w:t xml:space="preserve"> </w:t>
            </w:r>
          </w:p>
        </w:tc>
      </w:tr>
      <w:tr w:rsidR="00282369" w14:paraId="1D626085" w14:textId="77777777" w:rsidTr="009D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2" w:type="pct"/>
          </w:tcPr>
          <w:p w14:paraId="204B6460" w14:textId="77777777" w:rsidR="00282369" w:rsidRDefault="00282369">
            <w:pPr>
              <w:pStyle w:val="TableSpacing"/>
            </w:pPr>
          </w:p>
        </w:tc>
        <w:tc>
          <w:tcPr>
            <w:tcW w:w="4868" w:type="pct"/>
          </w:tcPr>
          <w:p w14:paraId="07568614" w14:textId="77777777" w:rsidR="00282369" w:rsidRDefault="00282369">
            <w:pPr>
              <w:pStyle w:val="TableSpacing"/>
            </w:pPr>
          </w:p>
        </w:tc>
      </w:tr>
      <w:tr w:rsidR="009D12AE" w14:paraId="226D8A62" w14:textId="77777777" w:rsidTr="009D1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0"/>
        </w:trPr>
        <w:tc>
          <w:tcPr>
            <w:tcW w:w="5000" w:type="pct"/>
            <w:gridSpan w:val="2"/>
          </w:tcPr>
          <w:p w14:paraId="621D8B15" w14:textId="77777777" w:rsidR="009D12AE" w:rsidRDefault="009D12AE" w:rsidP="009D12AE">
            <w:pPr>
              <w:pStyle w:val="NoSpacing"/>
            </w:pPr>
          </w:p>
        </w:tc>
      </w:tr>
    </w:tbl>
    <w:p w14:paraId="5F629EB4" w14:textId="77777777" w:rsidR="00282369" w:rsidRDefault="00282369">
      <w:pPr>
        <w:pStyle w:val="TableSpacing"/>
      </w:pPr>
    </w:p>
    <w:tbl>
      <w:tblPr>
        <w:tblStyle w:val="Calendar-Accent4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Calendar"/>
      </w:tblPr>
      <w:tblGrid>
        <w:gridCol w:w="1672"/>
        <w:gridCol w:w="28"/>
        <w:gridCol w:w="1637"/>
        <w:gridCol w:w="38"/>
        <w:gridCol w:w="1623"/>
        <w:gridCol w:w="52"/>
        <w:gridCol w:w="1611"/>
        <w:gridCol w:w="65"/>
        <w:gridCol w:w="1663"/>
        <w:gridCol w:w="1691"/>
      </w:tblGrid>
      <w:tr w:rsidR="008F7009" w14:paraId="1F9FE828" w14:textId="15B00FE6" w:rsidTr="00894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829" w:type="pct"/>
          </w:tcPr>
          <w:p w14:paraId="37D579BE" w14:textId="77777777" w:rsidR="008F7009" w:rsidRDefault="008F7009">
            <w:pPr>
              <w:pStyle w:val="Days"/>
            </w:pPr>
            <w:r>
              <w:t>Mon.</w:t>
            </w:r>
          </w:p>
        </w:tc>
        <w:tc>
          <w:tcPr>
            <w:tcW w:w="826" w:type="pct"/>
            <w:gridSpan w:val="2"/>
          </w:tcPr>
          <w:p w14:paraId="01D97EC3" w14:textId="0FE0A2E2" w:rsidR="008F7009" w:rsidRDefault="008F7009">
            <w:pPr>
              <w:pStyle w:val="Days"/>
            </w:pPr>
            <w:r>
              <w:t>Tue.</w:t>
            </w:r>
          </w:p>
        </w:tc>
        <w:tc>
          <w:tcPr>
            <w:tcW w:w="824" w:type="pct"/>
            <w:gridSpan w:val="2"/>
          </w:tcPr>
          <w:p w14:paraId="40717D44" w14:textId="5CDF695A" w:rsidR="008F7009" w:rsidRDefault="008F7009">
            <w:pPr>
              <w:pStyle w:val="Days"/>
            </w:pPr>
            <w:r>
              <w:t>Wed.</w:t>
            </w:r>
          </w:p>
        </w:tc>
        <w:tc>
          <w:tcPr>
            <w:tcW w:w="825" w:type="pct"/>
            <w:gridSpan w:val="2"/>
          </w:tcPr>
          <w:p w14:paraId="07554F0B" w14:textId="6EC6171C" w:rsidR="008F7009" w:rsidRDefault="008F7009">
            <w:pPr>
              <w:pStyle w:val="Days"/>
            </w:pPr>
            <w:r>
              <w:t>Thu.</w:t>
            </w:r>
          </w:p>
        </w:tc>
        <w:tc>
          <w:tcPr>
            <w:tcW w:w="857" w:type="pct"/>
            <w:gridSpan w:val="2"/>
          </w:tcPr>
          <w:p w14:paraId="4586FA44" w14:textId="33776B1F" w:rsidR="008F7009" w:rsidRDefault="008F7009">
            <w:pPr>
              <w:pStyle w:val="Days"/>
              <w:spacing w:before="40" w:after="40"/>
            </w:pPr>
            <w:r>
              <w:t>Fri.</w:t>
            </w:r>
          </w:p>
        </w:tc>
        <w:tc>
          <w:tcPr>
            <w:tcW w:w="839" w:type="pct"/>
          </w:tcPr>
          <w:p w14:paraId="1E5EB3C3" w14:textId="640F7739" w:rsidR="008F7009" w:rsidRDefault="00505BE1">
            <w:pPr>
              <w:pStyle w:val="Days"/>
            </w:pPr>
            <w:r>
              <w:t>Sat.</w:t>
            </w:r>
          </w:p>
        </w:tc>
      </w:tr>
      <w:tr w:rsidR="008F7009" w14:paraId="0F682637" w14:textId="32230513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549A0399" w14:textId="3C3CA69E" w:rsidR="008F7009" w:rsidRPr="00F31303" w:rsidRDefault="008F7009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14:paraId="3388DFD9" w14:textId="2AC3FFE4" w:rsidR="008F7009" w:rsidRPr="00F31303" w:rsidRDefault="008F7009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14:paraId="25004473" w14:textId="5B1E0C20" w:rsidR="008F7009" w:rsidRPr="00F31303" w:rsidRDefault="008F7009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14:paraId="164EC799" w14:textId="7B7DC2D3" w:rsidR="008F7009" w:rsidRPr="00F31303" w:rsidRDefault="00680CA2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5" w:type="pct"/>
          </w:tcPr>
          <w:p w14:paraId="674BE78F" w14:textId="250DC3E6" w:rsidR="008F7009" w:rsidRPr="00F31303" w:rsidRDefault="00680CA2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9" w:type="pct"/>
          </w:tcPr>
          <w:p w14:paraId="04867D74" w14:textId="3A68D24B" w:rsidR="008F7009" w:rsidRDefault="00680CA2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F7009" w14:paraId="3F89CBD0" w14:textId="36876C8F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32"/>
        </w:trPr>
        <w:tc>
          <w:tcPr>
            <w:tcW w:w="843" w:type="pct"/>
            <w:gridSpan w:val="2"/>
          </w:tcPr>
          <w:p w14:paraId="093AD482" w14:textId="11D89708" w:rsidR="008F7009" w:rsidRPr="005D172B" w:rsidRDefault="008F7009" w:rsidP="00D90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206805FE" w14:textId="3D26CEDF" w:rsidR="008F7009" w:rsidRPr="005D172B" w:rsidRDefault="008F7009" w:rsidP="00D90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1536CFE8" w14:textId="14DB06FF" w:rsidR="008F7009" w:rsidRPr="005D172B" w:rsidRDefault="008F7009" w:rsidP="00D90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16AEEB96" w14:textId="77777777" w:rsidR="009C0775" w:rsidRPr="006C3593" w:rsidRDefault="009C0775" w:rsidP="009C0775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Independence</w:t>
            </w:r>
          </w:p>
          <w:p w14:paraId="461E0555" w14:textId="4F9089E5" w:rsidR="008F7009" w:rsidRPr="005D172B" w:rsidRDefault="009C0775" w:rsidP="009C0775">
            <w:pPr>
              <w:jc w:val="center"/>
              <w:rPr>
                <w:sz w:val="24"/>
                <w:szCs w:val="24"/>
              </w:rPr>
            </w:pP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(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H</w:t>
            </w: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)</w:t>
            </w:r>
          </w:p>
        </w:tc>
        <w:tc>
          <w:tcPr>
            <w:tcW w:w="825" w:type="pct"/>
          </w:tcPr>
          <w:p w14:paraId="6A8E7221" w14:textId="77777777" w:rsidR="00D65FD7" w:rsidRDefault="00D65FD7" w:rsidP="00D11BDC">
            <w:pPr>
              <w:jc w:val="center"/>
              <w:rPr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Practice</w:t>
            </w:r>
            <w:r>
              <w:rPr>
                <w:szCs w:val="24"/>
              </w:rPr>
              <w:t xml:space="preserve"> </w:t>
            </w:r>
          </w:p>
          <w:p w14:paraId="748AEEA1" w14:textId="77777777" w:rsidR="001B3AEE" w:rsidRDefault="001B3AEE" w:rsidP="001B3AEE">
            <w:pPr>
              <w:jc w:val="center"/>
              <w:rPr>
                <w:szCs w:val="24"/>
              </w:rPr>
            </w:pPr>
          </w:p>
          <w:p w14:paraId="1C911442" w14:textId="77777777" w:rsidR="001B3AEE" w:rsidRDefault="001B3AEE" w:rsidP="001B3AEE">
            <w:pPr>
              <w:jc w:val="center"/>
              <w:rPr>
                <w:szCs w:val="24"/>
              </w:rPr>
            </w:pPr>
          </w:p>
          <w:p w14:paraId="449A4998" w14:textId="77777777" w:rsidR="001B3AEE" w:rsidRDefault="001B3AEE" w:rsidP="001B3AEE">
            <w:pPr>
              <w:jc w:val="center"/>
              <w:rPr>
                <w:szCs w:val="24"/>
              </w:rPr>
            </w:pPr>
          </w:p>
          <w:p w14:paraId="682F510A" w14:textId="04C2EA11" w:rsidR="00D11BDC" w:rsidRDefault="00D11BDC" w:rsidP="001B3A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(No School)</w:t>
            </w:r>
          </w:p>
          <w:p w14:paraId="0A602F9E" w14:textId="7FBAA841" w:rsidR="008F7009" w:rsidRPr="005D172B" w:rsidRDefault="008F7009" w:rsidP="00680CA2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39" w:type="pct"/>
          </w:tcPr>
          <w:p w14:paraId="639330D4" w14:textId="152DA693" w:rsidR="00EE1774" w:rsidRPr="00EE1774" w:rsidRDefault="00680CA2" w:rsidP="00680CA2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Practice</w:t>
            </w:r>
          </w:p>
          <w:p w14:paraId="045C843E" w14:textId="77777777" w:rsidR="008F7009" w:rsidRPr="005D172B" w:rsidRDefault="008F7009" w:rsidP="008F700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F7009" w14:paraId="3AFFAA2B" w14:textId="6C49ED47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245CC647" w14:textId="72524904" w:rsidR="008F7009" w:rsidRPr="00F31303" w:rsidRDefault="00680CA2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1" w:type="pct"/>
            <w:gridSpan w:val="2"/>
          </w:tcPr>
          <w:p w14:paraId="162F51DC" w14:textId="6CCB8AAC" w:rsidR="008F7009" w:rsidRPr="00F31303" w:rsidRDefault="00680CA2" w:rsidP="00F56B95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1" w:type="pct"/>
            <w:gridSpan w:val="2"/>
          </w:tcPr>
          <w:p w14:paraId="30642403" w14:textId="5BA3CFB0" w:rsidR="008F7009" w:rsidRPr="00F31303" w:rsidRDefault="00680CA2" w:rsidP="00F56B95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31" w:type="pct"/>
            <w:gridSpan w:val="2"/>
          </w:tcPr>
          <w:p w14:paraId="0CC65EAF" w14:textId="20287645" w:rsidR="008F7009" w:rsidRPr="00F31303" w:rsidRDefault="00680CA2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5" w:type="pct"/>
          </w:tcPr>
          <w:p w14:paraId="312B2004" w14:textId="067A52B3" w:rsidR="008F7009" w:rsidRPr="00F31303" w:rsidRDefault="00680CA2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9" w:type="pct"/>
          </w:tcPr>
          <w:p w14:paraId="6B20A3D1" w14:textId="6A61A343" w:rsidR="008F7009" w:rsidRDefault="00680CA2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B1209" w14:paraId="650739FB" w14:textId="5E397FD6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52"/>
        </w:trPr>
        <w:tc>
          <w:tcPr>
            <w:tcW w:w="843" w:type="pct"/>
            <w:gridSpan w:val="2"/>
          </w:tcPr>
          <w:p w14:paraId="0C898C75" w14:textId="59EA1987" w:rsidR="00680CA2" w:rsidRPr="005D172B" w:rsidRDefault="00496BF1" w:rsidP="00680C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Program </w:t>
            </w:r>
            <w:r w:rsidR="00680CA2"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3FBD70BE" w14:textId="77777777" w:rsidR="00CB1209" w:rsidRDefault="00680CA2" w:rsidP="00680CA2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4"/>
                <w:szCs w:val="24"/>
              </w:rPr>
              <w:t>5:30-7pm</w:t>
            </w:r>
            <w:r w:rsidRPr="0060196C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4B7307F7" w14:textId="77777777" w:rsidR="00D11BDC" w:rsidRDefault="00D11BDC" w:rsidP="00D11B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(No School)</w:t>
            </w:r>
          </w:p>
          <w:p w14:paraId="312B5ADB" w14:textId="7A44E2CB" w:rsidR="00D11BDC" w:rsidRPr="0060196C" w:rsidRDefault="00D11BDC" w:rsidP="00680CA2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14:paraId="466ED35F" w14:textId="774E841D" w:rsidR="00D6034B" w:rsidRDefault="009C0775" w:rsidP="009C077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Practice</w:t>
            </w:r>
          </w:p>
          <w:p w14:paraId="1A2F40D4" w14:textId="21D6B4E6" w:rsidR="009C0775" w:rsidRDefault="009C0775" w:rsidP="009C0775">
            <w:pPr>
              <w:jc w:val="center"/>
              <w:rPr>
                <w:b/>
                <w:color w:val="FF0000"/>
                <w:szCs w:val="24"/>
              </w:rPr>
            </w:pPr>
          </w:p>
          <w:p w14:paraId="44E691A7" w14:textId="5C6E930D" w:rsidR="009C0775" w:rsidRDefault="009C0775" w:rsidP="009C0775">
            <w:pPr>
              <w:jc w:val="center"/>
              <w:rPr>
                <w:b/>
                <w:color w:val="FF0000"/>
                <w:szCs w:val="24"/>
              </w:rPr>
            </w:pPr>
          </w:p>
          <w:p w14:paraId="190C3C55" w14:textId="77777777" w:rsidR="009C0775" w:rsidRDefault="009C0775" w:rsidP="009C0775">
            <w:pPr>
              <w:jc w:val="center"/>
              <w:rPr>
                <w:szCs w:val="24"/>
              </w:rPr>
            </w:pPr>
          </w:p>
          <w:p w14:paraId="3F71E806" w14:textId="57969213" w:rsidR="00126CA2" w:rsidRDefault="00126CA2" w:rsidP="00D603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volleyball</w:t>
            </w:r>
          </w:p>
          <w:p w14:paraId="5B8102A0" w14:textId="09354DC4" w:rsidR="00126CA2" w:rsidRPr="003D77B0" w:rsidRDefault="00126CA2" w:rsidP="00126CA2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14:paraId="06E24C4A" w14:textId="79BDB854" w:rsidR="00D6034B" w:rsidRPr="005D172B" w:rsidRDefault="009C0775" w:rsidP="00D6034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Program </w:t>
            </w:r>
            <w:r w:rsidR="00D6034B"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7B0E94AF" w14:textId="7E55759C" w:rsidR="00496BF1" w:rsidRPr="00496BF1" w:rsidRDefault="00D6034B" w:rsidP="009C0775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4"/>
                <w:szCs w:val="24"/>
              </w:rPr>
              <w:t>5:30-7pm</w:t>
            </w:r>
            <w:r w:rsidRPr="0060196C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0C000653" w14:textId="350E8D69" w:rsidR="00126CA2" w:rsidRPr="00126CA2" w:rsidRDefault="00126CA2" w:rsidP="00126C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volleyball</w:t>
            </w:r>
          </w:p>
        </w:tc>
        <w:tc>
          <w:tcPr>
            <w:tcW w:w="831" w:type="pct"/>
            <w:gridSpan w:val="2"/>
          </w:tcPr>
          <w:p w14:paraId="10B599C9" w14:textId="4538E302" w:rsidR="0060196C" w:rsidRPr="0060196C" w:rsidRDefault="00D6034B" w:rsidP="00D90F2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Practice</w:t>
            </w:r>
            <w:r w:rsidRPr="0060196C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</w:tcPr>
          <w:p w14:paraId="69C1F43C" w14:textId="77777777" w:rsidR="009C0775" w:rsidRPr="006C3593" w:rsidRDefault="009C0775" w:rsidP="009C0775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Brooke Point</w:t>
            </w:r>
          </w:p>
          <w:p w14:paraId="40C6677D" w14:textId="50C39E1A" w:rsidR="00496BF1" w:rsidRPr="005D172B" w:rsidRDefault="009C0775" w:rsidP="009C0775">
            <w:pPr>
              <w:jc w:val="center"/>
              <w:rPr>
                <w:sz w:val="24"/>
                <w:szCs w:val="22"/>
              </w:rPr>
            </w:pP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(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H</w:t>
            </w: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)</w:t>
            </w:r>
          </w:p>
        </w:tc>
        <w:tc>
          <w:tcPr>
            <w:tcW w:w="839" w:type="pct"/>
          </w:tcPr>
          <w:p w14:paraId="5EEA18C5" w14:textId="29C25C0B" w:rsidR="0088538C" w:rsidRPr="0088538C" w:rsidRDefault="00D6034B" w:rsidP="00680CA2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Practice</w:t>
            </w:r>
          </w:p>
        </w:tc>
      </w:tr>
      <w:tr w:rsidR="00CB1209" w14:paraId="41D522B5" w14:textId="55C52A36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61484246" w14:textId="57728180" w:rsidR="00CB1209" w:rsidRPr="00F31303" w:rsidRDefault="00680CA2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31" w:type="pct"/>
            <w:gridSpan w:val="2"/>
          </w:tcPr>
          <w:p w14:paraId="2C236D71" w14:textId="46D671A2" w:rsidR="00CB1209" w:rsidRPr="00F31303" w:rsidRDefault="00680CA2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31" w:type="pct"/>
            <w:gridSpan w:val="2"/>
          </w:tcPr>
          <w:p w14:paraId="662A651C" w14:textId="2AB2BF12" w:rsidR="00CB1209" w:rsidRPr="00F31303" w:rsidRDefault="00680CA2" w:rsidP="00FC6A5C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31" w:type="pct"/>
            <w:gridSpan w:val="2"/>
          </w:tcPr>
          <w:p w14:paraId="04442303" w14:textId="50907211" w:rsidR="00D52462" w:rsidRDefault="00680CA2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14:paraId="0375D3F1" w14:textId="2681A23E" w:rsidR="00D52462" w:rsidRPr="00F31303" w:rsidRDefault="00D52462" w:rsidP="00CB1209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25" w:type="pct"/>
          </w:tcPr>
          <w:p w14:paraId="5A508630" w14:textId="0BCF8036" w:rsidR="00CB1209" w:rsidRPr="00F31303" w:rsidRDefault="00680CA2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39" w:type="pct"/>
          </w:tcPr>
          <w:p w14:paraId="07F141FF" w14:textId="141FB29B" w:rsidR="00CB1209" w:rsidRDefault="00680CA2" w:rsidP="00CB120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CB1209" w14:paraId="37E3429D" w14:textId="4D7D8816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51"/>
        </w:trPr>
        <w:tc>
          <w:tcPr>
            <w:tcW w:w="843" w:type="pct"/>
            <w:gridSpan w:val="2"/>
          </w:tcPr>
          <w:p w14:paraId="59E7F835" w14:textId="77777777" w:rsidR="009C0775" w:rsidRDefault="009C0775" w:rsidP="009C077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Program</w:t>
            </w:r>
          </w:p>
          <w:p w14:paraId="3329FABC" w14:textId="77777777" w:rsidR="009C0775" w:rsidRPr="005D172B" w:rsidRDefault="009C0775" w:rsidP="009C077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6C84C8A0" w14:textId="77777777" w:rsidR="009C0775" w:rsidRDefault="009C0775" w:rsidP="009C0775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4"/>
                <w:szCs w:val="24"/>
              </w:rPr>
              <w:t>5:30-7pm</w:t>
            </w:r>
            <w:r w:rsidRPr="0060196C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61419CCD" w14:textId="34EF42F1" w:rsidR="00CB1209" w:rsidRPr="005D172B" w:rsidRDefault="00CB1209" w:rsidP="00D6034B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29DD0DE0" w14:textId="4A34E0D6" w:rsidR="00D6034B" w:rsidRDefault="009C0775" w:rsidP="00D6034B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FF0000"/>
                <w:sz w:val="24"/>
                <w:szCs w:val="24"/>
              </w:rPr>
              <w:t>No Practice</w:t>
            </w:r>
          </w:p>
          <w:p w14:paraId="2FF0D09E" w14:textId="3F0010AD" w:rsidR="00CB1209" w:rsidRPr="0056185C" w:rsidRDefault="00CB1209" w:rsidP="00680C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378AA9BD" w14:textId="77777777" w:rsidR="00D6034B" w:rsidRDefault="00D6034B" w:rsidP="00D6034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Program</w:t>
            </w:r>
          </w:p>
          <w:p w14:paraId="0A2BA069" w14:textId="7557775A" w:rsidR="00D6034B" w:rsidRPr="005D172B" w:rsidRDefault="00D6034B" w:rsidP="00D6034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46B5941E" w14:textId="77777777" w:rsidR="00D6034B" w:rsidRDefault="00D6034B" w:rsidP="00D6034B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4"/>
                <w:szCs w:val="24"/>
              </w:rPr>
              <w:t>5:30-7pm</w:t>
            </w:r>
            <w:r w:rsidRPr="0060196C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4CF68A53" w14:textId="29004389" w:rsidR="00E7411A" w:rsidRPr="001516D9" w:rsidRDefault="00E7411A" w:rsidP="00680CA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69C65A89" w14:textId="77777777" w:rsidR="00680CA2" w:rsidRDefault="00680CA2" w:rsidP="00680CA2">
            <w:pPr>
              <w:spacing w:before="40" w:after="4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Practice</w:t>
            </w:r>
          </w:p>
          <w:p w14:paraId="0E26FD78" w14:textId="767B0D9E" w:rsidR="00B92B4A" w:rsidRPr="005D172B" w:rsidRDefault="00B92B4A" w:rsidP="00D90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pct"/>
          </w:tcPr>
          <w:p w14:paraId="2BD67EA9" w14:textId="77777777" w:rsidR="009C0775" w:rsidRPr="006C3593" w:rsidRDefault="009C0775" w:rsidP="009C0775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Kettle Run</w:t>
            </w:r>
          </w:p>
          <w:p w14:paraId="1981F874" w14:textId="356EFB49" w:rsidR="00496BF1" w:rsidRPr="009C0775" w:rsidRDefault="009C0775" w:rsidP="009C0775">
            <w:pPr>
              <w:jc w:val="center"/>
              <w:rPr>
                <w:color w:val="FF0000"/>
                <w:sz w:val="24"/>
                <w:szCs w:val="24"/>
              </w:rPr>
            </w:pP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(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A</w:t>
            </w: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)</w:t>
            </w:r>
          </w:p>
          <w:p w14:paraId="4AAF62B8" w14:textId="23BAC33C" w:rsidR="00496BF1" w:rsidRPr="005D172B" w:rsidRDefault="00496BF1" w:rsidP="00680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</w:tcPr>
          <w:p w14:paraId="63DA9386" w14:textId="7DBAF17C" w:rsidR="00CB1209" w:rsidRPr="005D172B" w:rsidRDefault="00D6034B" w:rsidP="00D90F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Practice</w:t>
            </w:r>
          </w:p>
        </w:tc>
      </w:tr>
      <w:tr w:rsidR="00CB1209" w14:paraId="7D9C20FD" w14:textId="535A6C39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247F6225" w14:textId="0826BCE4" w:rsidR="00CB1209" w:rsidRPr="00F31303" w:rsidRDefault="00680CA2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31" w:type="pct"/>
            <w:gridSpan w:val="2"/>
          </w:tcPr>
          <w:p w14:paraId="45E4E881" w14:textId="77DAC401" w:rsidR="00CB1209" w:rsidRPr="00F31303" w:rsidRDefault="00680CA2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31" w:type="pct"/>
            <w:gridSpan w:val="2"/>
          </w:tcPr>
          <w:p w14:paraId="79B86624" w14:textId="29BAB4EF" w:rsidR="00CB1209" w:rsidRPr="00F31303" w:rsidRDefault="00680CA2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31" w:type="pct"/>
            <w:gridSpan w:val="2"/>
          </w:tcPr>
          <w:p w14:paraId="323365A5" w14:textId="3C45C7FD" w:rsidR="00CB1209" w:rsidRPr="00F31303" w:rsidRDefault="00680CA2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25" w:type="pct"/>
          </w:tcPr>
          <w:p w14:paraId="78CF3A70" w14:textId="546BB8DD" w:rsidR="00CB1209" w:rsidRPr="00F31303" w:rsidRDefault="00680CA2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39" w:type="pct"/>
          </w:tcPr>
          <w:p w14:paraId="4EF699CD" w14:textId="4509E520" w:rsidR="00CB1209" w:rsidRDefault="00680CA2" w:rsidP="00CB120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9C0775" w14:paraId="66A75D3D" w14:textId="6577382B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87"/>
        </w:trPr>
        <w:tc>
          <w:tcPr>
            <w:tcW w:w="843" w:type="pct"/>
            <w:gridSpan w:val="2"/>
          </w:tcPr>
          <w:p w14:paraId="4E5ADFA1" w14:textId="77777777" w:rsidR="009C0775" w:rsidRPr="005D172B" w:rsidRDefault="009C0775" w:rsidP="009C077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Program </w:t>
            </w: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0F41F52A" w14:textId="0F59DD1D" w:rsidR="009C0775" w:rsidRPr="00694EA4" w:rsidRDefault="009C0775" w:rsidP="009C077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5:30-7pm</w:t>
            </w:r>
          </w:p>
          <w:p w14:paraId="3ED1BECA" w14:textId="77777777" w:rsidR="009C0775" w:rsidRPr="00B10F63" w:rsidRDefault="009C0775" w:rsidP="009C0775">
            <w:pPr>
              <w:jc w:val="center"/>
              <w:rPr>
                <w:b/>
                <w:color w:val="auto"/>
                <w:sz w:val="18"/>
                <w:szCs w:val="24"/>
              </w:rPr>
            </w:pPr>
          </w:p>
          <w:p w14:paraId="6C9730D0" w14:textId="30519C70" w:rsidR="009C0775" w:rsidRPr="00680CA2" w:rsidRDefault="009C0775" w:rsidP="009C0775">
            <w:pPr>
              <w:jc w:val="center"/>
              <w:rPr>
                <w:b/>
                <w:color w:val="0000BF" w:themeColor="accent4" w:themeShade="BF"/>
                <w:sz w:val="18"/>
                <w:szCs w:val="24"/>
              </w:rPr>
            </w:pPr>
          </w:p>
        </w:tc>
        <w:tc>
          <w:tcPr>
            <w:tcW w:w="831" w:type="pct"/>
            <w:gridSpan w:val="2"/>
          </w:tcPr>
          <w:p w14:paraId="36C06E64" w14:textId="4455FC61" w:rsidR="009C0775" w:rsidRPr="005D172B" w:rsidRDefault="009C0775" w:rsidP="009C077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Practice</w:t>
            </w:r>
          </w:p>
          <w:p w14:paraId="572674CA" w14:textId="77777777" w:rsidR="009C0775" w:rsidRPr="005D172B" w:rsidRDefault="009C0775" w:rsidP="009C0775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14:paraId="795B404C" w14:textId="77777777" w:rsidR="009C0775" w:rsidRPr="005D172B" w:rsidRDefault="009C0775" w:rsidP="009C077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6AE085B9" w14:textId="77777777" w:rsidR="009C0775" w:rsidRDefault="009C0775" w:rsidP="009C077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Program</w:t>
            </w:r>
          </w:p>
          <w:p w14:paraId="2B8C0C0E" w14:textId="49F22E21" w:rsidR="009C0775" w:rsidRPr="005D172B" w:rsidRDefault="009C0775" w:rsidP="009C077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36B73261" w14:textId="77777777" w:rsidR="009C0775" w:rsidRDefault="009C0775" w:rsidP="009C0775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4"/>
                <w:szCs w:val="24"/>
              </w:rPr>
              <w:t>5:30-7pm</w:t>
            </w:r>
            <w:r w:rsidRPr="0060196C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14D7BBAE" w14:textId="44708430" w:rsidR="009C0775" w:rsidRPr="0060196C" w:rsidRDefault="009C0775" w:rsidP="009C0775">
            <w:pPr>
              <w:jc w:val="center"/>
              <w:rPr>
                <w:b/>
                <w:color w:val="0000BF" w:themeColor="accent4" w:themeShade="BF"/>
                <w:sz w:val="20"/>
                <w:szCs w:val="24"/>
              </w:rPr>
            </w:pPr>
          </w:p>
        </w:tc>
        <w:tc>
          <w:tcPr>
            <w:tcW w:w="831" w:type="pct"/>
            <w:gridSpan w:val="2"/>
          </w:tcPr>
          <w:p w14:paraId="1546D365" w14:textId="3A4CF62A" w:rsidR="009C0775" w:rsidRPr="00D90F28" w:rsidRDefault="009C0775" w:rsidP="009C0775">
            <w:pPr>
              <w:spacing w:before="40" w:after="4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Practice</w:t>
            </w:r>
          </w:p>
        </w:tc>
        <w:tc>
          <w:tcPr>
            <w:tcW w:w="825" w:type="pct"/>
          </w:tcPr>
          <w:p w14:paraId="11CD9281" w14:textId="77777777" w:rsidR="009C0775" w:rsidRPr="006C3593" w:rsidRDefault="009C0775" w:rsidP="009C0775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Stone Bridge</w:t>
            </w:r>
          </w:p>
          <w:p w14:paraId="2351388A" w14:textId="167A095A" w:rsidR="009C0775" w:rsidRPr="005D172B" w:rsidRDefault="009C0775" w:rsidP="009C0775">
            <w:pPr>
              <w:jc w:val="center"/>
              <w:rPr>
                <w:sz w:val="24"/>
                <w:szCs w:val="24"/>
              </w:rPr>
            </w:pP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(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H</w:t>
            </w: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)</w:t>
            </w:r>
          </w:p>
        </w:tc>
        <w:tc>
          <w:tcPr>
            <w:tcW w:w="839" w:type="pct"/>
          </w:tcPr>
          <w:p w14:paraId="29B2BCA3" w14:textId="30E5FD0D" w:rsidR="009C0775" w:rsidRPr="005D172B" w:rsidRDefault="009C0775" w:rsidP="009C07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Practice</w:t>
            </w:r>
          </w:p>
        </w:tc>
      </w:tr>
      <w:tr w:rsidR="009C0775" w14:paraId="37500B53" w14:textId="48FB8C16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3DB0D0BE" w14:textId="2E1939E2" w:rsidR="009C0775" w:rsidRPr="00F31303" w:rsidRDefault="009C0775" w:rsidP="009C0775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31" w:type="pct"/>
            <w:gridSpan w:val="2"/>
          </w:tcPr>
          <w:p w14:paraId="4344CBDC" w14:textId="27BBAAB7" w:rsidR="009C0775" w:rsidRPr="00F31303" w:rsidRDefault="009C0775" w:rsidP="009C0775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31" w:type="pct"/>
            <w:gridSpan w:val="2"/>
          </w:tcPr>
          <w:p w14:paraId="414D91A9" w14:textId="12FD5854" w:rsidR="009C0775" w:rsidRPr="00F31303" w:rsidRDefault="009C0775" w:rsidP="009C0775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31" w:type="pct"/>
            <w:gridSpan w:val="2"/>
          </w:tcPr>
          <w:p w14:paraId="57D9D8F5" w14:textId="342FBBA9" w:rsidR="009C0775" w:rsidRPr="00F31303" w:rsidRDefault="009C0775" w:rsidP="009C0775">
            <w:pPr>
              <w:pStyle w:val="Dates"/>
              <w:spacing w:after="40"/>
              <w:rPr>
                <w:sz w:val="22"/>
                <w:szCs w:val="22"/>
              </w:rPr>
            </w:pP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IF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=D10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noProof/>
                <w:sz w:val="22"/>
                <w:szCs w:val="22"/>
              </w:rPr>
              <w:instrText>31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= 0,""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IF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=D10 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noProof/>
                <w:sz w:val="22"/>
                <w:szCs w:val="22"/>
              </w:rPr>
              <w:instrText>31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 &lt;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DocVariable MonthEnd \@ d 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sz w:val="22"/>
                <w:szCs w:val="22"/>
              </w:rPr>
              <w:instrText>31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=D10+1 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noProof/>
                <w:sz w:val="22"/>
                <w:szCs w:val="22"/>
              </w:rPr>
              <w:instrText>28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"" 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825" w:type="pct"/>
          </w:tcPr>
          <w:p w14:paraId="5B6523AA" w14:textId="6B36C8A7" w:rsidR="009C0775" w:rsidRPr="00F31303" w:rsidRDefault="009C0775" w:rsidP="009C0775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39" w:type="pct"/>
          </w:tcPr>
          <w:p w14:paraId="7539FDC8" w14:textId="767C1AFA" w:rsidR="009C0775" w:rsidRPr="00F31303" w:rsidRDefault="009C0775" w:rsidP="009C0775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</w:t>
            </w:r>
          </w:p>
        </w:tc>
      </w:tr>
      <w:tr w:rsidR="009C0775" w14:paraId="471C89FE" w14:textId="4CC9E109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51"/>
        </w:trPr>
        <w:tc>
          <w:tcPr>
            <w:tcW w:w="843" w:type="pct"/>
            <w:gridSpan w:val="2"/>
            <w:tcBorders>
              <w:bottom w:val="single" w:sz="4" w:space="0" w:color="6666FF" w:themeColor="accent4" w:themeTint="99"/>
            </w:tcBorders>
          </w:tcPr>
          <w:p w14:paraId="5140391B" w14:textId="31CBD156" w:rsidR="009C0775" w:rsidRPr="005D172B" w:rsidRDefault="009C0775" w:rsidP="009C077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Program </w:t>
            </w: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27DBA85C" w14:textId="77777777" w:rsidR="009C0775" w:rsidRDefault="009C0775" w:rsidP="009C0775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4"/>
                <w:szCs w:val="24"/>
              </w:rPr>
              <w:t>5:30-7pm</w:t>
            </w:r>
            <w:r w:rsidRPr="0060196C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0C62A718" w14:textId="3346F706" w:rsidR="009C0775" w:rsidRDefault="009C0775" w:rsidP="009C0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(No School)</w:t>
            </w:r>
          </w:p>
          <w:p w14:paraId="4AEC944E" w14:textId="77777777" w:rsidR="009C0775" w:rsidRPr="00F679F9" w:rsidRDefault="009C0775" w:rsidP="009C0775">
            <w:pPr>
              <w:jc w:val="center"/>
              <w:rPr>
                <w:szCs w:val="24"/>
              </w:rPr>
            </w:pPr>
          </w:p>
          <w:p w14:paraId="704C9D24" w14:textId="30D6AC50" w:rsidR="009C0775" w:rsidRPr="00680CA2" w:rsidRDefault="009C0775" w:rsidP="009C0775">
            <w:pPr>
              <w:jc w:val="center"/>
              <w:rPr>
                <w:b/>
                <w:color w:val="0000BF" w:themeColor="accent4" w:themeShade="BF"/>
                <w:sz w:val="18"/>
                <w:szCs w:val="24"/>
              </w:rPr>
            </w:pPr>
          </w:p>
        </w:tc>
        <w:tc>
          <w:tcPr>
            <w:tcW w:w="831" w:type="pct"/>
            <w:gridSpan w:val="2"/>
            <w:tcBorders>
              <w:bottom w:val="single" w:sz="4" w:space="0" w:color="6666FF" w:themeColor="accent4" w:themeTint="99"/>
            </w:tcBorders>
          </w:tcPr>
          <w:p w14:paraId="76A4F0DD" w14:textId="77777777" w:rsidR="009C0775" w:rsidRDefault="009C0775" w:rsidP="009C077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Practice</w:t>
            </w:r>
          </w:p>
          <w:p w14:paraId="644B515C" w14:textId="30B93324" w:rsidR="009C0775" w:rsidRDefault="009C0775" w:rsidP="009C0775">
            <w:pPr>
              <w:jc w:val="center"/>
              <w:rPr>
                <w:sz w:val="24"/>
                <w:szCs w:val="24"/>
              </w:rPr>
            </w:pPr>
          </w:p>
          <w:p w14:paraId="4BEBB26F" w14:textId="77777777" w:rsidR="009C0775" w:rsidRDefault="009C0775" w:rsidP="009C0775">
            <w:pPr>
              <w:jc w:val="center"/>
              <w:rPr>
                <w:sz w:val="24"/>
                <w:szCs w:val="24"/>
              </w:rPr>
            </w:pPr>
          </w:p>
          <w:p w14:paraId="2FDF7666" w14:textId="77777777" w:rsidR="009C0775" w:rsidRDefault="009C0775" w:rsidP="009C0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volleyball</w:t>
            </w:r>
          </w:p>
          <w:p w14:paraId="02E0619A" w14:textId="0A53BC08" w:rsidR="009C0775" w:rsidRPr="005D172B" w:rsidRDefault="009C0775" w:rsidP="009C0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bottom w:val="single" w:sz="4" w:space="0" w:color="6666FF" w:themeColor="accent4" w:themeTint="99"/>
            </w:tcBorders>
          </w:tcPr>
          <w:p w14:paraId="3A8782B5" w14:textId="322A7ED8" w:rsidR="009C0775" w:rsidRPr="005D172B" w:rsidRDefault="009C0775" w:rsidP="009C07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 xml:space="preserve">Park View </w:t>
            </w:r>
            <w:proofErr w:type="spellStart"/>
            <w:r>
              <w:rPr>
                <w:b/>
                <w:color w:val="0000BF" w:themeColor="accent4" w:themeShade="BF"/>
                <w:sz w:val="24"/>
                <w:szCs w:val="24"/>
              </w:rPr>
              <w:t>Spiritfest</w:t>
            </w:r>
            <w:proofErr w:type="spellEnd"/>
            <w:r w:rsidRPr="005D17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1" w:type="pct"/>
            <w:gridSpan w:val="2"/>
            <w:tcBorders>
              <w:bottom w:val="single" w:sz="4" w:space="0" w:color="6666FF" w:themeColor="accent4" w:themeTint="99"/>
            </w:tcBorders>
          </w:tcPr>
          <w:p w14:paraId="7B9917C6" w14:textId="7A904EBF" w:rsidR="009C0775" w:rsidRDefault="009C0775" w:rsidP="009C077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Practice</w:t>
            </w:r>
          </w:p>
          <w:p w14:paraId="0D29DC91" w14:textId="19FF5ECD" w:rsidR="009C0775" w:rsidRDefault="009C0775" w:rsidP="009C077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74E493D2" w14:textId="77777777" w:rsidR="009C0775" w:rsidRDefault="009C0775" w:rsidP="009C0775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3B320688" w14:textId="77777777" w:rsidR="009C0775" w:rsidRDefault="009C0775" w:rsidP="009C0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volleyball</w:t>
            </w:r>
          </w:p>
          <w:p w14:paraId="6DF13FF8" w14:textId="172B84FA" w:rsidR="009C0775" w:rsidRDefault="009C0775" w:rsidP="009C0775">
            <w:pPr>
              <w:jc w:val="center"/>
              <w:rPr>
                <w:b/>
                <w:color w:val="0000BF" w:themeColor="accent4" w:themeShade="BF"/>
                <w:sz w:val="20"/>
                <w:szCs w:val="24"/>
              </w:rPr>
            </w:pPr>
            <w:r>
              <w:rPr>
                <w:b/>
                <w:color w:val="0000BF" w:themeColor="accent4" w:themeShade="BF"/>
                <w:sz w:val="20"/>
                <w:szCs w:val="24"/>
              </w:rPr>
              <w:t xml:space="preserve"> </w:t>
            </w:r>
          </w:p>
          <w:p w14:paraId="7BAE3251" w14:textId="62FC603F" w:rsidR="009C0775" w:rsidRPr="0060196C" w:rsidRDefault="009C0775" w:rsidP="009C0775">
            <w:pPr>
              <w:spacing w:before="40" w:after="4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25" w:type="pct"/>
            <w:tcBorders>
              <w:bottom w:val="single" w:sz="4" w:space="0" w:color="6666FF" w:themeColor="accent4" w:themeTint="99"/>
            </w:tcBorders>
          </w:tcPr>
          <w:p w14:paraId="61E7DB9A" w14:textId="068EA0FE" w:rsidR="009C0775" w:rsidRPr="006C3593" w:rsidRDefault="009C0775" w:rsidP="009C0775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Sherando</w:t>
            </w:r>
          </w:p>
          <w:p w14:paraId="2224D0B3" w14:textId="77777777" w:rsidR="009C0775" w:rsidRDefault="009C0775" w:rsidP="009C0775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(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H</w:t>
            </w: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)</w:t>
            </w:r>
          </w:p>
          <w:p w14:paraId="04EAEC9D" w14:textId="77777777" w:rsidR="009C0775" w:rsidRDefault="009C0775" w:rsidP="009C0775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</w:p>
          <w:p w14:paraId="4383FB02" w14:textId="77777777" w:rsidR="009C0775" w:rsidRPr="00680CA2" w:rsidRDefault="009C0775" w:rsidP="009C077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80CA2">
              <w:rPr>
                <w:b/>
                <w:color w:val="808080" w:themeColor="background1" w:themeShade="80"/>
                <w:sz w:val="18"/>
                <w:szCs w:val="24"/>
              </w:rPr>
              <w:t>Homecoming</w:t>
            </w:r>
          </w:p>
          <w:p w14:paraId="64CD4216" w14:textId="7967245D" w:rsidR="009C0775" w:rsidRPr="00CA1720" w:rsidRDefault="009C0775" w:rsidP="009C0775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</w:p>
        </w:tc>
        <w:tc>
          <w:tcPr>
            <w:tcW w:w="839" w:type="pct"/>
            <w:tcBorders>
              <w:bottom w:val="single" w:sz="4" w:space="0" w:color="6666FF" w:themeColor="accent4" w:themeTint="99"/>
            </w:tcBorders>
          </w:tcPr>
          <w:p w14:paraId="06A6BD3E" w14:textId="05896960" w:rsidR="009C0775" w:rsidRDefault="009C0775" w:rsidP="009C077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No </w:t>
            </w: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039C3523" w14:textId="1AAF281B" w:rsidR="009C0775" w:rsidRDefault="009C0775" w:rsidP="009C077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4CA2439D" w14:textId="0808B388" w:rsidR="009C0775" w:rsidRDefault="009C0775" w:rsidP="009C077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50DC258C" w14:textId="0808B388" w:rsidR="009C0775" w:rsidRPr="00680CA2" w:rsidRDefault="009C0775" w:rsidP="009C077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80CA2">
              <w:rPr>
                <w:b/>
                <w:color w:val="808080" w:themeColor="background1" w:themeShade="80"/>
                <w:sz w:val="18"/>
                <w:szCs w:val="24"/>
              </w:rPr>
              <w:t>Homecoming</w:t>
            </w:r>
          </w:p>
          <w:p w14:paraId="77CAE803" w14:textId="77777777" w:rsidR="009C0775" w:rsidRPr="00F31303" w:rsidRDefault="009C0775" w:rsidP="009C0775">
            <w:pPr>
              <w:jc w:val="center"/>
              <w:rPr>
                <w:sz w:val="22"/>
                <w:szCs w:val="22"/>
              </w:rPr>
            </w:pPr>
          </w:p>
        </w:tc>
      </w:tr>
      <w:tr w:rsidR="009C0775" w14:paraId="139ECB37" w14:textId="77777777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51"/>
        </w:trPr>
        <w:tc>
          <w:tcPr>
            <w:tcW w:w="5000" w:type="pct"/>
            <w:gridSpan w:val="10"/>
            <w:tcBorders>
              <w:bottom w:val="single" w:sz="4" w:space="0" w:color="6666FF" w:themeColor="accent4" w:themeTint="99"/>
            </w:tcBorders>
          </w:tcPr>
          <w:p w14:paraId="26B62806" w14:textId="4681AD3D" w:rsidR="009C0775" w:rsidRDefault="009C0775" w:rsidP="009C0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Notes:</w:t>
            </w:r>
          </w:p>
          <w:p w14:paraId="2FF4C932" w14:textId="77777777" w:rsidR="009C0775" w:rsidRDefault="009C0775" w:rsidP="009C0775">
            <w:pPr>
              <w:jc w:val="center"/>
              <w:rPr>
                <w:sz w:val="22"/>
                <w:szCs w:val="22"/>
              </w:rPr>
            </w:pPr>
          </w:p>
          <w:p w14:paraId="48E4B167" w14:textId="77777777" w:rsidR="009C0775" w:rsidRDefault="009C0775" w:rsidP="009C0775">
            <w:pPr>
              <w:jc w:val="center"/>
              <w:rPr>
                <w:sz w:val="22"/>
                <w:szCs w:val="22"/>
              </w:rPr>
            </w:pPr>
          </w:p>
          <w:p w14:paraId="4960A8C9" w14:textId="77777777" w:rsidR="009C0775" w:rsidRDefault="009C0775" w:rsidP="009C0775">
            <w:pPr>
              <w:jc w:val="center"/>
              <w:rPr>
                <w:sz w:val="22"/>
                <w:szCs w:val="22"/>
              </w:rPr>
            </w:pPr>
          </w:p>
          <w:p w14:paraId="38DD0F40" w14:textId="08769C8E" w:rsidR="009C0775" w:rsidRPr="00F31303" w:rsidRDefault="009C0775" w:rsidP="009C0775">
            <w:pPr>
              <w:rPr>
                <w:sz w:val="22"/>
                <w:szCs w:val="22"/>
              </w:rPr>
            </w:pPr>
          </w:p>
        </w:tc>
      </w:tr>
    </w:tbl>
    <w:p w14:paraId="2CE6B269" w14:textId="5A64A926" w:rsidR="00282369" w:rsidRDefault="00282369">
      <w:pPr>
        <w:pStyle w:val="TableSpacing"/>
      </w:pPr>
    </w:p>
    <w:p w14:paraId="2BCEDEBD" w14:textId="77777777" w:rsidR="0063794E" w:rsidRDefault="0063794E" w:rsidP="0063794E">
      <w:pPr>
        <w:pStyle w:val="TableSpacing"/>
      </w:pPr>
    </w:p>
    <w:sectPr w:rsidR="0063794E">
      <w:footerReference w:type="default" r:id="rId10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F3C8" w14:textId="77777777" w:rsidR="00F47E38" w:rsidRDefault="00F47E38" w:rsidP="0063794E">
      <w:pPr>
        <w:spacing w:before="0" w:after="0"/>
      </w:pPr>
      <w:r>
        <w:separator/>
      </w:r>
    </w:p>
  </w:endnote>
  <w:endnote w:type="continuationSeparator" w:id="0">
    <w:p w14:paraId="3C694816" w14:textId="77777777" w:rsidR="00F47E38" w:rsidRDefault="00F47E38" w:rsidP="006379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8984" w14:textId="77777777" w:rsidR="006A7101" w:rsidRDefault="006A7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DF1D" w14:textId="77777777" w:rsidR="00F47E38" w:rsidRDefault="00F47E38" w:rsidP="0063794E">
      <w:pPr>
        <w:spacing w:before="0" w:after="0"/>
      </w:pPr>
      <w:r>
        <w:separator/>
      </w:r>
    </w:p>
  </w:footnote>
  <w:footnote w:type="continuationSeparator" w:id="0">
    <w:p w14:paraId="41AED5E1" w14:textId="77777777" w:rsidR="00F47E38" w:rsidRDefault="00F47E38" w:rsidP="0063794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FFD"/>
    <w:multiLevelType w:val="hybridMultilevel"/>
    <w:tmpl w:val="0C48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43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8/31/2016"/>
    <w:docVar w:name="MonthStart" w:val="8/1/2016"/>
    <w:docVar w:name="WeekStart" w:val="1"/>
  </w:docVars>
  <w:rsids>
    <w:rsidRoot w:val="004E3A68"/>
    <w:rsid w:val="000142AB"/>
    <w:rsid w:val="00015BEA"/>
    <w:rsid w:val="00016E61"/>
    <w:rsid w:val="00045E15"/>
    <w:rsid w:val="000529B7"/>
    <w:rsid w:val="00060485"/>
    <w:rsid w:val="00071743"/>
    <w:rsid w:val="000734E1"/>
    <w:rsid w:val="00083A79"/>
    <w:rsid w:val="00086FD9"/>
    <w:rsid w:val="00093970"/>
    <w:rsid w:val="000A5B94"/>
    <w:rsid w:val="000A790C"/>
    <w:rsid w:val="000B3482"/>
    <w:rsid w:val="000C1447"/>
    <w:rsid w:val="000F001F"/>
    <w:rsid w:val="00106460"/>
    <w:rsid w:val="001067D1"/>
    <w:rsid w:val="00106A6A"/>
    <w:rsid w:val="0012336F"/>
    <w:rsid w:val="00126CA2"/>
    <w:rsid w:val="001309C3"/>
    <w:rsid w:val="001516D9"/>
    <w:rsid w:val="00154EBF"/>
    <w:rsid w:val="001639F1"/>
    <w:rsid w:val="0016791E"/>
    <w:rsid w:val="0018111E"/>
    <w:rsid w:val="001A0535"/>
    <w:rsid w:val="001A1BF7"/>
    <w:rsid w:val="001A7ADD"/>
    <w:rsid w:val="001B3AEE"/>
    <w:rsid w:val="001D4D83"/>
    <w:rsid w:val="00203E25"/>
    <w:rsid w:val="00205FF0"/>
    <w:rsid w:val="00211D9B"/>
    <w:rsid w:val="00230D29"/>
    <w:rsid w:val="002548C7"/>
    <w:rsid w:val="0027605E"/>
    <w:rsid w:val="002801C4"/>
    <w:rsid w:val="00282369"/>
    <w:rsid w:val="00284901"/>
    <w:rsid w:val="00287237"/>
    <w:rsid w:val="002C487E"/>
    <w:rsid w:val="002C728E"/>
    <w:rsid w:val="002D1F5A"/>
    <w:rsid w:val="002E2060"/>
    <w:rsid w:val="0030006D"/>
    <w:rsid w:val="00323D9D"/>
    <w:rsid w:val="00327B18"/>
    <w:rsid w:val="003835CD"/>
    <w:rsid w:val="00385FE1"/>
    <w:rsid w:val="00386588"/>
    <w:rsid w:val="00395111"/>
    <w:rsid w:val="003A322C"/>
    <w:rsid w:val="003B2C79"/>
    <w:rsid w:val="003C2731"/>
    <w:rsid w:val="003D77B0"/>
    <w:rsid w:val="003F0174"/>
    <w:rsid w:val="003F5DE6"/>
    <w:rsid w:val="004118BF"/>
    <w:rsid w:val="00463346"/>
    <w:rsid w:val="00474604"/>
    <w:rsid w:val="00496BF1"/>
    <w:rsid w:val="004B15FE"/>
    <w:rsid w:val="004C0B58"/>
    <w:rsid w:val="004D3FA9"/>
    <w:rsid w:val="004D7771"/>
    <w:rsid w:val="004E3A68"/>
    <w:rsid w:val="004E593E"/>
    <w:rsid w:val="00505BE1"/>
    <w:rsid w:val="0050614A"/>
    <w:rsid w:val="00531743"/>
    <w:rsid w:val="00554CFC"/>
    <w:rsid w:val="005559C5"/>
    <w:rsid w:val="0056185C"/>
    <w:rsid w:val="00562704"/>
    <w:rsid w:val="005657DA"/>
    <w:rsid w:val="00586D10"/>
    <w:rsid w:val="005D172B"/>
    <w:rsid w:val="005E7BA7"/>
    <w:rsid w:val="0060161A"/>
    <w:rsid w:val="0060196C"/>
    <w:rsid w:val="0063794E"/>
    <w:rsid w:val="006417CA"/>
    <w:rsid w:val="006424B1"/>
    <w:rsid w:val="006446D7"/>
    <w:rsid w:val="0066511B"/>
    <w:rsid w:val="0066558D"/>
    <w:rsid w:val="00667BA9"/>
    <w:rsid w:val="00676C2D"/>
    <w:rsid w:val="00680CA2"/>
    <w:rsid w:val="0068758F"/>
    <w:rsid w:val="0069202F"/>
    <w:rsid w:val="006A7101"/>
    <w:rsid w:val="006B5419"/>
    <w:rsid w:val="006C1D15"/>
    <w:rsid w:val="006C3593"/>
    <w:rsid w:val="006C64A5"/>
    <w:rsid w:val="006C7CE5"/>
    <w:rsid w:val="006F28D3"/>
    <w:rsid w:val="00710C3A"/>
    <w:rsid w:val="0071496B"/>
    <w:rsid w:val="00746592"/>
    <w:rsid w:val="007573BC"/>
    <w:rsid w:val="0076502A"/>
    <w:rsid w:val="00781666"/>
    <w:rsid w:val="00794A9A"/>
    <w:rsid w:val="007C1809"/>
    <w:rsid w:val="007C6087"/>
    <w:rsid w:val="007C64B6"/>
    <w:rsid w:val="007D13DE"/>
    <w:rsid w:val="007F196C"/>
    <w:rsid w:val="007F1F3D"/>
    <w:rsid w:val="008026CC"/>
    <w:rsid w:val="00803D5C"/>
    <w:rsid w:val="00813389"/>
    <w:rsid w:val="00815876"/>
    <w:rsid w:val="00822949"/>
    <w:rsid w:val="008234B8"/>
    <w:rsid w:val="0083122E"/>
    <w:rsid w:val="008343BC"/>
    <w:rsid w:val="00846AD6"/>
    <w:rsid w:val="008609A2"/>
    <w:rsid w:val="00875725"/>
    <w:rsid w:val="0088538C"/>
    <w:rsid w:val="0089412D"/>
    <w:rsid w:val="008C66B2"/>
    <w:rsid w:val="008F7009"/>
    <w:rsid w:val="0092648B"/>
    <w:rsid w:val="00927187"/>
    <w:rsid w:val="0095782C"/>
    <w:rsid w:val="00957C92"/>
    <w:rsid w:val="00966DB7"/>
    <w:rsid w:val="00986A99"/>
    <w:rsid w:val="00986AAA"/>
    <w:rsid w:val="00987E99"/>
    <w:rsid w:val="009A2629"/>
    <w:rsid w:val="009B6BF2"/>
    <w:rsid w:val="009C0775"/>
    <w:rsid w:val="009D12AE"/>
    <w:rsid w:val="00A012F7"/>
    <w:rsid w:val="00A06509"/>
    <w:rsid w:val="00A15EEF"/>
    <w:rsid w:val="00A1798E"/>
    <w:rsid w:val="00A20752"/>
    <w:rsid w:val="00A32872"/>
    <w:rsid w:val="00A44068"/>
    <w:rsid w:val="00A70082"/>
    <w:rsid w:val="00A86BDE"/>
    <w:rsid w:val="00A92DE2"/>
    <w:rsid w:val="00A94C2A"/>
    <w:rsid w:val="00AB5489"/>
    <w:rsid w:val="00B10F63"/>
    <w:rsid w:val="00B27420"/>
    <w:rsid w:val="00B3266D"/>
    <w:rsid w:val="00B41960"/>
    <w:rsid w:val="00B529F9"/>
    <w:rsid w:val="00B6163A"/>
    <w:rsid w:val="00B92B4A"/>
    <w:rsid w:val="00BB7A8F"/>
    <w:rsid w:val="00BC3793"/>
    <w:rsid w:val="00BE2180"/>
    <w:rsid w:val="00BE7559"/>
    <w:rsid w:val="00C00D2D"/>
    <w:rsid w:val="00C15691"/>
    <w:rsid w:val="00C26E84"/>
    <w:rsid w:val="00C327D0"/>
    <w:rsid w:val="00C663AE"/>
    <w:rsid w:val="00C74B43"/>
    <w:rsid w:val="00C7646D"/>
    <w:rsid w:val="00CA1720"/>
    <w:rsid w:val="00CB1209"/>
    <w:rsid w:val="00CB15A8"/>
    <w:rsid w:val="00CB608E"/>
    <w:rsid w:val="00D10364"/>
    <w:rsid w:val="00D1096F"/>
    <w:rsid w:val="00D11BDC"/>
    <w:rsid w:val="00D2014B"/>
    <w:rsid w:val="00D475D6"/>
    <w:rsid w:val="00D52462"/>
    <w:rsid w:val="00D6034B"/>
    <w:rsid w:val="00D65FD7"/>
    <w:rsid w:val="00D8184A"/>
    <w:rsid w:val="00D90F28"/>
    <w:rsid w:val="00DA6827"/>
    <w:rsid w:val="00DD5A7F"/>
    <w:rsid w:val="00DD6416"/>
    <w:rsid w:val="00E03D37"/>
    <w:rsid w:val="00E13E8D"/>
    <w:rsid w:val="00E218D2"/>
    <w:rsid w:val="00E2274D"/>
    <w:rsid w:val="00E233AB"/>
    <w:rsid w:val="00E2527A"/>
    <w:rsid w:val="00E67B86"/>
    <w:rsid w:val="00E7411A"/>
    <w:rsid w:val="00E87751"/>
    <w:rsid w:val="00EB0239"/>
    <w:rsid w:val="00EC3131"/>
    <w:rsid w:val="00EC770B"/>
    <w:rsid w:val="00ED2A5A"/>
    <w:rsid w:val="00EE1774"/>
    <w:rsid w:val="00F0792B"/>
    <w:rsid w:val="00F12188"/>
    <w:rsid w:val="00F31303"/>
    <w:rsid w:val="00F43A68"/>
    <w:rsid w:val="00F47E38"/>
    <w:rsid w:val="00F531F2"/>
    <w:rsid w:val="00F56B95"/>
    <w:rsid w:val="00F636CA"/>
    <w:rsid w:val="00F679F9"/>
    <w:rsid w:val="00FA5906"/>
    <w:rsid w:val="00FC6A5C"/>
    <w:rsid w:val="00FC7DAF"/>
    <w:rsid w:val="00FD0D9C"/>
    <w:rsid w:val="00FF264E"/>
    <w:rsid w:val="00FF2D60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DB44B"/>
  <w15:docId w15:val="{60BB22ED-F0B9-4DD5-B7E6-FE1F3C4E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DDDDDD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A5A5A5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DDDDDD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DDDDDD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DDDDDD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DDDDD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2B2B2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tblPr/>
      <w:tcPr>
        <w:shd w:val="clear" w:color="auto" w:fill="969696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Borders>
        <w:top w:val="single" w:sz="4" w:space="0" w:color="6666FF" w:themeColor="accent4" w:themeTint="99"/>
        <w:left w:val="single" w:sz="4" w:space="0" w:color="6666FF" w:themeColor="accent4" w:themeTint="99"/>
        <w:bottom w:val="single" w:sz="4" w:space="0" w:color="6666FF" w:themeColor="accent4" w:themeTint="99"/>
        <w:right w:val="single" w:sz="4" w:space="0" w:color="6666FF" w:themeColor="accent4" w:themeTint="99"/>
        <w:insideH w:val="single" w:sz="4" w:space="0" w:color="6666FF" w:themeColor="accent4" w:themeTint="99"/>
        <w:insideV w:val="single" w:sz="4" w:space="0" w:color="6666FF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FF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Borders>
        <w:top w:val="single" w:sz="4" w:space="0" w:color="FF4040" w:themeColor="accent5" w:themeTint="99"/>
        <w:left w:val="single" w:sz="4" w:space="0" w:color="FF4040" w:themeColor="accent5" w:themeTint="99"/>
        <w:bottom w:val="single" w:sz="4" w:space="0" w:color="FF4040" w:themeColor="accent5" w:themeTint="99"/>
        <w:right w:val="single" w:sz="4" w:space="0" w:color="FF4040" w:themeColor="accent5" w:themeTint="99"/>
        <w:insideH w:val="single" w:sz="4" w:space="0" w:color="FF4040" w:themeColor="accent5" w:themeTint="99"/>
        <w:insideV w:val="single" w:sz="4" w:space="0" w:color="FF4040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0000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Borders>
        <w:top w:val="single" w:sz="4" w:space="0" w:color="FF6666" w:themeColor="accent6" w:themeTint="99"/>
        <w:left w:val="single" w:sz="4" w:space="0" w:color="FF6666" w:themeColor="accent6" w:themeTint="99"/>
        <w:bottom w:val="single" w:sz="4" w:space="0" w:color="FF6666" w:themeColor="accent6" w:themeTint="99"/>
        <w:right w:val="single" w:sz="4" w:space="0" w:color="FF6666" w:themeColor="accent6" w:themeTint="99"/>
        <w:insideH w:val="single" w:sz="4" w:space="0" w:color="FF6666" w:themeColor="accent6" w:themeTint="99"/>
        <w:insideV w:val="single" w:sz="4" w:space="0" w:color="FF6666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0000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6E6E6E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3794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3794E"/>
    <w:rPr>
      <w:kern w:val="16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63794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794E"/>
    <w:rPr>
      <w:kern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0000FF"/>
      </a:accent4>
      <a:accent5>
        <a:srgbClr val="C00000"/>
      </a:accent5>
      <a:accent6>
        <a:srgbClr val="FF0000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623F1FD-F847-41BB-84F6-D57E6B050A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C:\Users\User\AppData\Roaming\Microsoft\Templates\Family photo calendar (any year).dotm</Template>
  <TotalTime>17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Danielle Derrickson</cp:lastModifiedBy>
  <cp:revision>9</cp:revision>
  <cp:lastPrinted>2016-07-11T23:19:00Z</cp:lastPrinted>
  <dcterms:created xsi:type="dcterms:W3CDTF">2022-06-29T00:00:00Z</dcterms:created>
  <dcterms:modified xsi:type="dcterms:W3CDTF">2022-08-05T23:56:00Z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